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13" w:rsidRDefault="005B1413" w:rsidP="00ED6167">
      <w:pPr>
        <w:tabs>
          <w:tab w:val="left" w:pos="6660"/>
        </w:tabs>
        <w:snapToGrid w:val="0"/>
        <w:rPr>
          <w:rFonts w:ascii="方正小标宋_GBK" w:eastAsia="方正小标宋_GBK" w:hAnsi="宋体"/>
          <w:bCs/>
          <w:color w:val="000000"/>
          <w:szCs w:val="32"/>
        </w:rPr>
      </w:pPr>
      <w:r>
        <w:rPr>
          <w:rFonts w:ascii="黑体" w:eastAsia="黑体" w:hAnsi="宋体" w:hint="eastAsia"/>
          <w:color w:val="000000"/>
          <w:szCs w:val="32"/>
        </w:rPr>
        <w:t>附件</w:t>
      </w:r>
      <w:r>
        <w:rPr>
          <w:rFonts w:ascii="黑体" w:eastAsia="黑体" w:hAnsi="宋体"/>
          <w:color w:val="000000"/>
          <w:szCs w:val="32"/>
        </w:rPr>
        <w:t>5</w:t>
      </w:r>
      <w:bookmarkStart w:id="0" w:name="_GoBack"/>
      <w:bookmarkEnd w:id="0"/>
    </w:p>
    <w:p w:rsidR="005B1413" w:rsidRPr="00ED6167" w:rsidRDefault="005B1413" w:rsidP="00ED6167">
      <w:pPr>
        <w:snapToGrid w:val="0"/>
        <w:jc w:val="center"/>
        <w:rPr>
          <w:rFonts w:ascii="方正小标宋简体" w:eastAsia="方正小标宋简体" w:hAnsi="宋体"/>
          <w:color w:val="000000"/>
          <w:sz w:val="20"/>
          <w:szCs w:val="28"/>
        </w:rPr>
      </w:pPr>
    </w:p>
    <w:p w:rsidR="005B1413" w:rsidRPr="00ED6167" w:rsidRDefault="005B1413" w:rsidP="00ED6167">
      <w:pPr>
        <w:snapToGrid w:val="0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ED6167">
        <w:rPr>
          <w:rFonts w:ascii="方正小标宋简体" w:eastAsia="方正小标宋简体" w:hAnsi="宋体" w:hint="eastAsia"/>
          <w:color w:val="000000"/>
          <w:sz w:val="44"/>
          <w:szCs w:val="44"/>
        </w:rPr>
        <w:t>中小学正高级教师申报推荐数量</w:t>
      </w:r>
    </w:p>
    <w:p w:rsidR="005B1413" w:rsidRPr="00ED6167" w:rsidRDefault="005B1413" w:rsidP="00ED6167">
      <w:pPr>
        <w:snapToGrid w:val="0"/>
        <w:jc w:val="center"/>
        <w:rPr>
          <w:rFonts w:ascii="方正小标宋简体" w:eastAsia="方正小标宋简体"/>
          <w:color w:val="000000"/>
          <w:sz w:val="20"/>
          <w:szCs w:val="28"/>
        </w:rPr>
      </w:pPr>
    </w:p>
    <w:tbl>
      <w:tblPr>
        <w:tblW w:w="4940" w:type="pct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12"/>
        <w:gridCol w:w="3021"/>
        <w:gridCol w:w="3018"/>
      </w:tblGrid>
      <w:tr w:rsidR="005B1413" w:rsidRPr="002C0AE6" w:rsidTr="00ED6167">
        <w:trPr>
          <w:trHeight w:val="600"/>
          <w:jc w:val="center"/>
        </w:trPr>
        <w:tc>
          <w:tcPr>
            <w:tcW w:w="1626" w:type="pct"/>
            <w:tcBorders>
              <w:top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687" w:type="pct"/>
            <w:tcBorders>
              <w:top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推荐数量</w:t>
            </w:r>
          </w:p>
        </w:tc>
        <w:tc>
          <w:tcPr>
            <w:tcW w:w="1686" w:type="pct"/>
            <w:tcBorders>
              <w:top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b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b/>
                <w:color w:val="000000"/>
                <w:kern w:val="0"/>
                <w:sz w:val="28"/>
                <w:szCs w:val="28"/>
              </w:rPr>
              <w:t>推荐时间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市教育局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登封市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荥阳市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新密市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巩义市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新郑市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中牟县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中原区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二七区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金水区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管城回族区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惠济区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上街区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郑东新区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高新技术开发区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经济技术开发区</w:t>
            </w:r>
          </w:p>
        </w:tc>
        <w:tc>
          <w:tcPr>
            <w:tcW w:w="1687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686" w:type="pct"/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10.15</w:t>
            </w:r>
          </w:p>
        </w:tc>
      </w:tr>
      <w:tr w:rsidR="005B1413" w:rsidRPr="002C0AE6" w:rsidTr="00ED6167">
        <w:trPr>
          <w:trHeight w:val="600"/>
          <w:jc w:val="center"/>
        </w:trPr>
        <w:tc>
          <w:tcPr>
            <w:tcW w:w="1626" w:type="pct"/>
            <w:tcBorders>
              <w:bottom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1687" w:type="pct"/>
            <w:tcBorders>
              <w:bottom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  <w:r w:rsidRPr="002C0AE6"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686" w:type="pct"/>
            <w:tcBorders>
              <w:bottom w:val="single" w:sz="6" w:space="0" w:color="auto"/>
            </w:tcBorders>
            <w:noWrap/>
            <w:vAlign w:val="center"/>
          </w:tcPr>
          <w:p w:rsidR="005B1413" w:rsidRPr="002C0AE6" w:rsidRDefault="005B1413" w:rsidP="00ED6167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B1413" w:rsidRDefault="005B1413">
      <w:pPr>
        <w:rPr>
          <w:rFonts w:ascii="仿宋_GB2312" w:eastAsia="仿宋_GB2312"/>
          <w:szCs w:val="32"/>
        </w:rPr>
      </w:pPr>
    </w:p>
    <w:p w:rsidR="005B1413" w:rsidRDefault="005B1413"/>
    <w:sectPr w:rsidR="005B1413" w:rsidSect="0064346F">
      <w:pgSz w:w="11906" w:h="16838" w:code="9"/>
      <w:pgMar w:top="2098" w:right="1531" w:bottom="1985" w:left="1531" w:header="851" w:footer="1531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NEU-B1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ang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F26"/>
    <w:rsid w:val="000E252F"/>
    <w:rsid w:val="0026104A"/>
    <w:rsid w:val="002C0AE6"/>
    <w:rsid w:val="00376A15"/>
    <w:rsid w:val="004B4250"/>
    <w:rsid w:val="005A239E"/>
    <w:rsid w:val="005B1413"/>
    <w:rsid w:val="0064346F"/>
    <w:rsid w:val="008263F8"/>
    <w:rsid w:val="00837DEA"/>
    <w:rsid w:val="00C11F26"/>
    <w:rsid w:val="00EB3EFE"/>
    <w:rsid w:val="00ED6167"/>
    <w:rsid w:val="45A7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46F"/>
    <w:pPr>
      <w:widowControl w:val="0"/>
      <w:jc w:val="both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B4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425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4B4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425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39</Words>
  <Characters>226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AutoBVT</cp:lastModifiedBy>
  <cp:revision>6</cp:revision>
  <dcterms:created xsi:type="dcterms:W3CDTF">2019-09-30T01:52:00Z</dcterms:created>
  <dcterms:modified xsi:type="dcterms:W3CDTF">2020-10-13T01:33:00Z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